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6" w:rsidRPr="00BE0D12" w:rsidRDefault="00E240E6" w:rsidP="00E240E6">
      <w:pPr>
        <w:suppressAutoHyphens w:val="0"/>
        <w:rPr>
          <w:rFonts w:ascii="Calibri" w:hAnsi="Calibri"/>
          <w:sz w:val="22"/>
          <w:szCs w:val="22"/>
          <w:lang w:eastAsia="nl-NL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00000"/>
        <w:tblLook w:val="01E0" w:firstRow="1" w:lastRow="1" w:firstColumn="1" w:lastColumn="1" w:noHBand="0" w:noVBand="0"/>
      </w:tblPr>
      <w:tblGrid>
        <w:gridCol w:w="9322"/>
      </w:tblGrid>
      <w:tr w:rsidR="00E240E6" w:rsidRPr="00BE0D12" w:rsidTr="00E240E6">
        <w:tc>
          <w:tcPr>
            <w:tcW w:w="9322" w:type="dxa"/>
            <w:shd w:val="clear" w:color="auto" w:fill="C00000"/>
          </w:tcPr>
          <w:p w:rsidR="00E240E6" w:rsidRPr="00BE0D12" w:rsidRDefault="00E240E6" w:rsidP="00EC5F9F">
            <w:pPr>
              <w:tabs>
                <w:tab w:val="left" w:pos="2940"/>
                <w:tab w:val="center" w:pos="4553"/>
              </w:tabs>
              <w:suppressAutoHyphens w:val="0"/>
              <w:jc w:val="center"/>
              <w:rPr>
                <w:rFonts w:ascii="Calibri" w:hAnsi="Calibri"/>
                <w:b/>
                <w:sz w:val="28"/>
                <w:szCs w:val="28"/>
                <w:lang w:eastAsia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nl-NL"/>
              </w:rPr>
              <w:t xml:space="preserve">Het aanvragen van een vrijstelling </w:t>
            </w:r>
            <w:r w:rsidR="00EC5F9F">
              <w:rPr>
                <w:rFonts w:ascii="Calibri" w:hAnsi="Calibri"/>
                <w:b/>
                <w:sz w:val="28"/>
                <w:szCs w:val="28"/>
                <w:lang w:eastAsia="nl-NL"/>
              </w:rPr>
              <w:t>examen talen en rekenen</w:t>
            </w:r>
          </w:p>
        </w:tc>
      </w:tr>
    </w:tbl>
    <w:p w:rsidR="00E240E6" w:rsidRPr="00BE0D12" w:rsidRDefault="00E240E6" w:rsidP="00E240E6">
      <w:pPr>
        <w:suppressAutoHyphens w:val="0"/>
        <w:rPr>
          <w:rFonts w:ascii="Calibri" w:hAnsi="Calibri"/>
          <w:sz w:val="22"/>
          <w:szCs w:val="22"/>
          <w:lang w:eastAsia="nl-NL"/>
        </w:rPr>
      </w:pPr>
    </w:p>
    <w:p w:rsidR="00E240E6" w:rsidRPr="002443EE" w:rsidRDefault="00E240E6" w:rsidP="00E240E6">
      <w:p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>
        <w:rPr>
          <w:rFonts w:ascii="Calibri" w:hAnsi="Calibri"/>
          <w:sz w:val="21"/>
          <w:szCs w:val="21"/>
          <w:lang w:eastAsia="nl-NL"/>
        </w:rPr>
        <w:t>De w</w:t>
      </w:r>
      <w:r w:rsidRPr="002443EE">
        <w:rPr>
          <w:rFonts w:ascii="Calibri" w:hAnsi="Calibri"/>
          <w:sz w:val="21"/>
          <w:szCs w:val="21"/>
          <w:lang w:eastAsia="nl-NL"/>
        </w:rPr>
        <w:t xml:space="preserve">erkwijze bij het aanvragen van </w:t>
      </w:r>
      <w:r>
        <w:rPr>
          <w:rFonts w:ascii="Calibri" w:hAnsi="Calibri"/>
          <w:sz w:val="21"/>
          <w:szCs w:val="21"/>
          <w:lang w:eastAsia="nl-NL"/>
        </w:rPr>
        <w:t xml:space="preserve">een </w:t>
      </w:r>
      <w:r w:rsidRPr="002443EE">
        <w:rPr>
          <w:rFonts w:ascii="Calibri" w:hAnsi="Calibri"/>
          <w:sz w:val="21"/>
          <w:szCs w:val="21"/>
          <w:lang w:eastAsia="nl-NL"/>
        </w:rPr>
        <w:t>vrijstelling</w:t>
      </w:r>
      <w:r>
        <w:rPr>
          <w:rFonts w:ascii="Calibri" w:hAnsi="Calibri"/>
          <w:sz w:val="21"/>
          <w:szCs w:val="21"/>
          <w:lang w:eastAsia="nl-NL"/>
        </w:rPr>
        <w:t xml:space="preserve"> is:</w:t>
      </w:r>
    </w:p>
    <w:p w:rsidR="00E240E6" w:rsidRPr="009640FC" w:rsidRDefault="00E240E6" w:rsidP="00E240E6">
      <w:pPr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 w:rsidRPr="009640FC">
        <w:rPr>
          <w:rFonts w:ascii="Calibri" w:hAnsi="Calibri"/>
          <w:sz w:val="21"/>
          <w:szCs w:val="21"/>
          <w:lang w:eastAsia="nl-NL"/>
        </w:rPr>
        <w:t xml:space="preserve">Vul het formulier Aanvraag vrijstelling </w:t>
      </w:r>
      <w:r w:rsidR="00EC5F9F">
        <w:rPr>
          <w:rFonts w:ascii="Calibri" w:hAnsi="Calibri"/>
          <w:sz w:val="21"/>
          <w:szCs w:val="21"/>
          <w:lang w:eastAsia="nl-NL"/>
        </w:rPr>
        <w:t xml:space="preserve">examen </w:t>
      </w:r>
      <w:r w:rsidRPr="009640FC">
        <w:rPr>
          <w:rFonts w:ascii="Calibri" w:hAnsi="Calibri"/>
          <w:sz w:val="21"/>
          <w:szCs w:val="21"/>
          <w:lang w:eastAsia="nl-NL"/>
        </w:rPr>
        <w:t>talen en rekenen samen met je studieloopbaanbegeleider in.</w:t>
      </w:r>
    </w:p>
    <w:p w:rsidR="00E240E6" w:rsidRPr="009640FC" w:rsidRDefault="00E240E6" w:rsidP="00E240E6">
      <w:pPr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 w:rsidRPr="009640FC">
        <w:rPr>
          <w:rFonts w:ascii="Calibri" w:hAnsi="Calibri"/>
          <w:sz w:val="21"/>
          <w:szCs w:val="21"/>
          <w:lang w:eastAsia="nl-NL"/>
        </w:rPr>
        <w:t xml:space="preserve">Voeg </w:t>
      </w:r>
      <w:r>
        <w:rPr>
          <w:rFonts w:ascii="Calibri" w:hAnsi="Calibri"/>
          <w:sz w:val="21"/>
          <w:szCs w:val="21"/>
          <w:lang w:eastAsia="nl-NL"/>
        </w:rPr>
        <w:t>de</w:t>
      </w:r>
      <w:r w:rsidRPr="009640FC">
        <w:rPr>
          <w:rFonts w:ascii="Calibri" w:hAnsi="Calibri"/>
          <w:sz w:val="21"/>
          <w:szCs w:val="21"/>
          <w:lang w:eastAsia="nl-NL"/>
        </w:rPr>
        <w:t xml:space="preserve"> bewijsstukken toe.</w:t>
      </w:r>
    </w:p>
    <w:p w:rsidR="00E240E6" w:rsidRDefault="00E240E6" w:rsidP="00E240E6">
      <w:pPr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 w:rsidRPr="009640FC">
        <w:rPr>
          <w:rFonts w:ascii="Calibri" w:hAnsi="Calibri"/>
          <w:sz w:val="21"/>
          <w:szCs w:val="21"/>
          <w:lang w:eastAsia="nl-NL"/>
        </w:rPr>
        <w:t xml:space="preserve">Lever het formulier met bewijsstukken </w:t>
      </w:r>
      <w:r>
        <w:rPr>
          <w:rFonts w:ascii="Calibri" w:hAnsi="Calibri"/>
          <w:sz w:val="21"/>
          <w:szCs w:val="21"/>
          <w:lang w:eastAsia="nl-NL"/>
        </w:rPr>
        <w:t xml:space="preserve">in </w:t>
      </w:r>
      <w:r w:rsidRPr="009640FC">
        <w:rPr>
          <w:rFonts w:ascii="Calibri" w:hAnsi="Calibri"/>
          <w:sz w:val="21"/>
          <w:szCs w:val="21"/>
          <w:lang w:eastAsia="nl-NL"/>
        </w:rPr>
        <w:t xml:space="preserve">bij de </w:t>
      </w:r>
      <w:r>
        <w:rPr>
          <w:rFonts w:ascii="Calibri" w:hAnsi="Calibri"/>
          <w:sz w:val="21"/>
          <w:szCs w:val="21"/>
          <w:lang w:eastAsia="nl-NL"/>
        </w:rPr>
        <w:t>domeinhouder examinering of de teammanager van je opleiding</w:t>
      </w:r>
      <w:r w:rsidRPr="009640FC">
        <w:rPr>
          <w:rFonts w:ascii="Calibri" w:hAnsi="Calibri"/>
          <w:sz w:val="21"/>
          <w:szCs w:val="21"/>
          <w:lang w:eastAsia="nl-NL"/>
        </w:rPr>
        <w:t xml:space="preserve">. </w:t>
      </w:r>
    </w:p>
    <w:p w:rsidR="00E240E6" w:rsidRPr="00611D3E" w:rsidRDefault="00E240E6" w:rsidP="00E240E6">
      <w:pPr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>
        <w:rPr>
          <w:rFonts w:ascii="Calibri" w:hAnsi="Calibri"/>
          <w:sz w:val="21"/>
          <w:szCs w:val="21"/>
          <w:lang w:eastAsia="nl-NL"/>
        </w:rPr>
        <w:t>Je vrijstellingsaanvraag moet binnen</w:t>
      </w:r>
      <w:r w:rsidRPr="009640FC">
        <w:rPr>
          <w:rFonts w:ascii="Calibri" w:hAnsi="Calibri"/>
          <w:sz w:val="21"/>
          <w:szCs w:val="21"/>
          <w:lang w:eastAsia="nl-NL"/>
        </w:rPr>
        <w:t xml:space="preserve"> </w:t>
      </w:r>
      <w:r w:rsidR="00F138D4">
        <w:rPr>
          <w:rFonts w:ascii="Calibri" w:hAnsi="Calibri"/>
          <w:sz w:val="21"/>
          <w:szCs w:val="21"/>
          <w:lang w:eastAsia="nl-NL"/>
        </w:rPr>
        <w:t>10</w:t>
      </w:r>
      <w:r w:rsidRPr="009640FC">
        <w:rPr>
          <w:rFonts w:ascii="Calibri" w:hAnsi="Calibri"/>
          <w:sz w:val="21"/>
          <w:szCs w:val="21"/>
          <w:lang w:eastAsia="nl-NL"/>
        </w:rPr>
        <w:t xml:space="preserve"> weken na de start van de opleiding</w:t>
      </w:r>
      <w:r>
        <w:rPr>
          <w:rFonts w:ascii="Calibri" w:hAnsi="Calibri"/>
          <w:sz w:val="21"/>
          <w:szCs w:val="21"/>
          <w:lang w:eastAsia="nl-NL"/>
        </w:rPr>
        <w:t xml:space="preserve"> ingediend zijn</w:t>
      </w:r>
      <w:r w:rsidRPr="009640FC">
        <w:rPr>
          <w:rFonts w:ascii="Calibri" w:hAnsi="Calibri"/>
          <w:sz w:val="21"/>
          <w:szCs w:val="21"/>
          <w:lang w:eastAsia="nl-NL"/>
        </w:rPr>
        <w:t>.</w:t>
      </w:r>
      <w:r>
        <w:rPr>
          <w:rFonts w:ascii="Calibri" w:hAnsi="Calibri"/>
          <w:sz w:val="21"/>
          <w:szCs w:val="21"/>
          <w:lang w:eastAsia="nl-NL"/>
        </w:rPr>
        <w:t xml:space="preserve"> Na deze termijn wordt je aanvraag niet meer in behandeling genomen en krijg je dus geen vrijstelling.</w:t>
      </w:r>
    </w:p>
    <w:p w:rsidR="00E240E6" w:rsidRPr="000732D4" w:rsidRDefault="00E240E6" w:rsidP="00E240E6">
      <w:pPr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>
        <w:rPr>
          <w:rFonts w:ascii="Calibri" w:hAnsi="Calibri"/>
          <w:sz w:val="21"/>
          <w:szCs w:val="21"/>
          <w:lang w:eastAsia="nl-NL"/>
        </w:rPr>
        <w:t xml:space="preserve">Namens de </w:t>
      </w:r>
      <w:r w:rsidRPr="000732D4">
        <w:rPr>
          <w:rFonts w:ascii="Calibri" w:hAnsi="Calibri"/>
          <w:sz w:val="21"/>
          <w:szCs w:val="21"/>
          <w:lang w:eastAsia="nl-NL"/>
        </w:rPr>
        <w:t xml:space="preserve">schoolexamencommissie beslist </w:t>
      </w:r>
      <w:r>
        <w:rPr>
          <w:rFonts w:ascii="Calibri" w:hAnsi="Calibri"/>
          <w:sz w:val="21"/>
          <w:szCs w:val="21"/>
          <w:lang w:eastAsia="nl-NL"/>
        </w:rPr>
        <w:t xml:space="preserve">de teammanager </w:t>
      </w:r>
      <w:r w:rsidRPr="000732D4">
        <w:rPr>
          <w:rFonts w:ascii="Calibri" w:hAnsi="Calibri"/>
          <w:sz w:val="21"/>
          <w:szCs w:val="21"/>
          <w:lang w:eastAsia="nl-NL"/>
        </w:rPr>
        <w:t>over het verlenen van de vrijstelling. De student</w:t>
      </w:r>
      <w:r>
        <w:rPr>
          <w:rFonts w:ascii="Calibri" w:hAnsi="Calibri"/>
          <w:sz w:val="21"/>
          <w:szCs w:val="21"/>
          <w:lang w:eastAsia="nl-NL"/>
        </w:rPr>
        <w:t>,</w:t>
      </w:r>
      <w:r w:rsidRPr="000732D4">
        <w:rPr>
          <w:rFonts w:ascii="Calibri" w:hAnsi="Calibri"/>
          <w:sz w:val="21"/>
          <w:szCs w:val="21"/>
          <w:lang w:eastAsia="nl-NL"/>
        </w:rPr>
        <w:t xml:space="preserve"> </w:t>
      </w:r>
      <w:r>
        <w:rPr>
          <w:rFonts w:ascii="Calibri" w:hAnsi="Calibri"/>
          <w:sz w:val="21"/>
          <w:szCs w:val="21"/>
          <w:lang w:eastAsia="nl-NL"/>
        </w:rPr>
        <w:t xml:space="preserve">betrokken docenten en het examenbureau </w:t>
      </w:r>
      <w:r w:rsidRPr="000732D4">
        <w:rPr>
          <w:rFonts w:ascii="Calibri" w:hAnsi="Calibri"/>
          <w:sz w:val="21"/>
          <w:szCs w:val="21"/>
          <w:lang w:eastAsia="nl-NL"/>
        </w:rPr>
        <w:t>krij</w:t>
      </w:r>
      <w:r>
        <w:rPr>
          <w:rFonts w:ascii="Calibri" w:hAnsi="Calibri"/>
          <w:sz w:val="21"/>
          <w:szCs w:val="21"/>
          <w:lang w:eastAsia="nl-NL"/>
        </w:rPr>
        <w:t>gen hiervan bericht via het vrijstellingsformulier.</w:t>
      </w:r>
      <w:r w:rsidRPr="000732D4">
        <w:rPr>
          <w:rFonts w:ascii="Calibri" w:hAnsi="Calibri"/>
          <w:sz w:val="21"/>
          <w:szCs w:val="21"/>
          <w:lang w:eastAsia="nl-NL"/>
        </w:rPr>
        <w:t xml:space="preserve"> </w:t>
      </w:r>
    </w:p>
    <w:p w:rsidR="00E240E6" w:rsidRPr="000732D4" w:rsidRDefault="00E240E6" w:rsidP="00E240E6">
      <w:pPr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sz w:val="21"/>
          <w:szCs w:val="21"/>
          <w:lang w:eastAsia="nl-NL"/>
        </w:rPr>
      </w:pPr>
      <w:r w:rsidRPr="000732D4">
        <w:rPr>
          <w:rFonts w:ascii="Calibri" w:hAnsi="Calibri"/>
          <w:sz w:val="21"/>
          <w:szCs w:val="21"/>
          <w:lang w:eastAsia="nl-NL"/>
        </w:rPr>
        <w:t xml:space="preserve">De </w:t>
      </w:r>
      <w:r>
        <w:rPr>
          <w:rFonts w:ascii="Calibri" w:hAnsi="Calibri"/>
          <w:sz w:val="21"/>
          <w:szCs w:val="21"/>
          <w:lang w:eastAsia="nl-NL"/>
        </w:rPr>
        <w:t>vrijgestelde onderdelen worden d</w:t>
      </w:r>
      <w:r w:rsidRPr="000732D4">
        <w:rPr>
          <w:rFonts w:ascii="Calibri" w:hAnsi="Calibri"/>
          <w:sz w:val="21"/>
          <w:szCs w:val="21"/>
          <w:lang w:eastAsia="nl-NL"/>
        </w:rPr>
        <w:t xml:space="preserve">oor </w:t>
      </w:r>
      <w:r>
        <w:rPr>
          <w:rFonts w:ascii="Calibri" w:hAnsi="Calibri"/>
          <w:sz w:val="21"/>
          <w:szCs w:val="21"/>
          <w:lang w:eastAsia="nl-NL"/>
        </w:rPr>
        <w:t xml:space="preserve">de daarvoor </w:t>
      </w:r>
      <w:r w:rsidRPr="000732D4">
        <w:rPr>
          <w:rFonts w:ascii="Calibri" w:hAnsi="Calibri"/>
          <w:sz w:val="21"/>
          <w:szCs w:val="21"/>
          <w:lang w:eastAsia="nl-NL"/>
        </w:rPr>
        <w:t xml:space="preserve">verantwoordelijke medewerker </w:t>
      </w:r>
      <w:r>
        <w:rPr>
          <w:rFonts w:ascii="Calibri" w:hAnsi="Calibri"/>
          <w:sz w:val="21"/>
          <w:szCs w:val="21"/>
          <w:lang w:eastAsia="nl-NL"/>
        </w:rPr>
        <w:t>binnen het team verwerkt</w:t>
      </w:r>
      <w:r w:rsidRPr="000732D4">
        <w:rPr>
          <w:rFonts w:ascii="Calibri" w:hAnsi="Calibri"/>
          <w:sz w:val="21"/>
          <w:szCs w:val="21"/>
          <w:lang w:eastAsia="nl-NL"/>
        </w:rPr>
        <w:t xml:space="preserve"> in het leerlingbegeleidingssysteem (LBS) of in het examenresultatenregistratiesysteem (PS).</w:t>
      </w:r>
    </w:p>
    <w:p w:rsidR="00E240E6" w:rsidRDefault="00E240E6" w:rsidP="00E240E6">
      <w:pPr>
        <w:numPr>
          <w:ilvl w:val="0"/>
          <w:numId w:val="4"/>
        </w:numPr>
        <w:suppressAutoHyphens w:val="0"/>
        <w:spacing w:line="360" w:lineRule="auto"/>
        <w:rPr>
          <w:rFonts w:ascii="Calibri" w:hAnsi="Calibri"/>
          <w:sz w:val="21"/>
          <w:szCs w:val="21"/>
          <w:lang w:eastAsia="nl-NL"/>
        </w:rPr>
      </w:pPr>
      <w:r>
        <w:rPr>
          <w:rFonts w:ascii="Calibri" w:hAnsi="Calibri"/>
          <w:sz w:val="21"/>
          <w:szCs w:val="21"/>
          <w:lang w:eastAsia="nl-NL"/>
        </w:rPr>
        <w:t xml:space="preserve">Je </w:t>
      </w:r>
      <w:r w:rsidRPr="000732D4">
        <w:rPr>
          <w:rFonts w:ascii="Calibri" w:hAnsi="Calibri"/>
          <w:sz w:val="21"/>
          <w:szCs w:val="21"/>
          <w:lang w:eastAsia="nl-NL"/>
        </w:rPr>
        <w:t xml:space="preserve">dient </w:t>
      </w:r>
      <w:r>
        <w:rPr>
          <w:rFonts w:ascii="Calibri" w:hAnsi="Calibri"/>
          <w:sz w:val="21"/>
          <w:szCs w:val="21"/>
          <w:lang w:eastAsia="nl-NL"/>
        </w:rPr>
        <w:t xml:space="preserve">zelf </w:t>
      </w:r>
      <w:r w:rsidRPr="000732D4">
        <w:rPr>
          <w:rFonts w:ascii="Calibri" w:hAnsi="Calibri"/>
          <w:sz w:val="21"/>
          <w:szCs w:val="21"/>
          <w:lang w:eastAsia="nl-NL"/>
        </w:rPr>
        <w:t xml:space="preserve">het vrijstellingsformulier te bewaren in </w:t>
      </w:r>
      <w:r>
        <w:rPr>
          <w:rFonts w:ascii="Calibri" w:hAnsi="Calibri"/>
          <w:sz w:val="21"/>
          <w:szCs w:val="21"/>
          <w:lang w:eastAsia="nl-NL"/>
        </w:rPr>
        <w:t>je</w:t>
      </w:r>
      <w:r w:rsidRPr="000732D4">
        <w:rPr>
          <w:rFonts w:ascii="Calibri" w:hAnsi="Calibri"/>
          <w:sz w:val="21"/>
          <w:szCs w:val="21"/>
          <w:lang w:eastAsia="nl-NL"/>
        </w:rPr>
        <w:t xml:space="preserve"> portfolio.</w:t>
      </w:r>
    </w:p>
    <w:p w:rsidR="00E240E6" w:rsidRDefault="00E240E6" w:rsidP="00E240E6">
      <w:pPr>
        <w:suppressAutoHyphens w:val="0"/>
        <w:spacing w:line="360" w:lineRule="auto"/>
        <w:ind w:left="360"/>
        <w:rPr>
          <w:rFonts w:ascii="Calibri" w:hAnsi="Calibri"/>
          <w:sz w:val="21"/>
          <w:szCs w:val="21"/>
          <w:lang w:eastAsia="nl-NL"/>
        </w:rPr>
      </w:pPr>
    </w:p>
    <w:p w:rsidR="00E240E6" w:rsidRDefault="00E240E6" w:rsidP="00E240E6">
      <w:pPr>
        <w:suppressAutoHyphens w:val="0"/>
        <w:spacing w:line="360" w:lineRule="auto"/>
        <w:rPr>
          <w:rFonts w:ascii="Calibri" w:hAnsi="Calibri"/>
          <w:sz w:val="21"/>
          <w:szCs w:val="21"/>
          <w:lang w:eastAsia="nl-NL"/>
        </w:rPr>
      </w:pPr>
    </w:p>
    <w:p w:rsidR="00E240E6" w:rsidRDefault="00E240E6" w:rsidP="00E240E6">
      <w:pPr>
        <w:jc w:val="center"/>
        <w:rPr>
          <w:rFonts w:ascii="Calibri" w:hAnsi="Calibri" w:cs="Calibri"/>
        </w:rPr>
      </w:pPr>
      <w:r>
        <w:rPr>
          <w:noProof/>
          <w:color w:val="0000FF"/>
          <w:lang w:eastAsia="nl-NL"/>
        </w:rPr>
        <w:drawing>
          <wp:inline distT="0" distB="0" distL="0" distR="0" wp14:anchorId="667CBC79" wp14:editId="5A576910">
            <wp:extent cx="2466975" cy="1646706"/>
            <wp:effectExtent l="0" t="0" r="0" b="0"/>
            <wp:docPr id="2" name="Afbeelding 2" descr="Beschrijving: http://www.overbetuwe.nl/dsresource?objectid=overbetuwe:45941&amp;versionid=&amp;disposition=i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overbetuwe.nl/dsresource?objectid=overbetuwe:45941&amp;versionid=&amp;disposition=i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45" w:rsidRDefault="003A3C45">
      <w:pPr>
        <w:suppressAutoHyphens w:val="0"/>
        <w:spacing w:after="200" w:line="276" w:lineRule="auto"/>
        <w:rPr>
          <w:rFonts w:ascii="Calibri" w:hAnsi="Calibri"/>
          <w:sz w:val="21"/>
          <w:szCs w:val="21"/>
          <w:lang w:eastAsia="nl-NL"/>
        </w:rPr>
      </w:pPr>
      <w:r>
        <w:rPr>
          <w:rFonts w:ascii="Calibri" w:hAnsi="Calibri"/>
          <w:sz w:val="21"/>
          <w:szCs w:val="21"/>
          <w:lang w:eastAsia="nl-NL"/>
        </w:rPr>
        <w:br w:type="page"/>
      </w:r>
    </w:p>
    <w:p w:rsidR="00E240E6" w:rsidRDefault="00E240E6" w:rsidP="00E240E6">
      <w:pPr>
        <w:suppressAutoHyphens w:val="0"/>
        <w:spacing w:line="360" w:lineRule="auto"/>
        <w:rPr>
          <w:rFonts w:ascii="Calibri" w:hAnsi="Calibri"/>
          <w:sz w:val="21"/>
          <w:szCs w:val="21"/>
          <w:lang w:eastAsia="nl-NL"/>
        </w:rPr>
      </w:pPr>
    </w:p>
    <w:tbl>
      <w:tblPr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41"/>
        <w:gridCol w:w="2261"/>
        <w:gridCol w:w="126"/>
        <w:gridCol w:w="2135"/>
        <w:gridCol w:w="2261"/>
      </w:tblGrid>
      <w:tr w:rsidR="00E9740D" w:rsidRPr="00E9740D" w:rsidTr="00BE0D12">
        <w:tc>
          <w:tcPr>
            <w:tcW w:w="932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9740D" w:rsidRPr="00E9740D" w:rsidRDefault="00E240E6" w:rsidP="00E9740D">
            <w:pPr>
              <w:suppressAutoHyphens w:val="0"/>
              <w:jc w:val="center"/>
              <w:rPr>
                <w:rFonts w:eastAsia="SimSun"/>
                <w:lang w:eastAsia="nl-NL"/>
              </w:rPr>
            </w:pPr>
            <w:r>
              <w:br w:type="page"/>
            </w:r>
            <w:r w:rsidR="004604BF" w:rsidRPr="00E9740D"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0CE8984" wp14:editId="6E7E6EA8">
                  <wp:simplePos x="0" y="0"/>
                  <wp:positionH relativeFrom="column">
                    <wp:posOffset>1690371</wp:posOffset>
                  </wp:positionH>
                  <wp:positionV relativeFrom="page">
                    <wp:posOffset>51435</wp:posOffset>
                  </wp:positionV>
                  <wp:extent cx="2438400" cy="361950"/>
                  <wp:effectExtent l="0" t="0" r="0" b="0"/>
                  <wp:wrapNone/>
                  <wp:docPr id="3" name="Afbeelding 3" descr="Beschrijving: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9CA">
              <w:br w:type="page"/>
            </w:r>
            <w:r w:rsidR="00E9740D" w:rsidRPr="00E9740D">
              <w:rPr>
                <w:rFonts w:ascii="Calibri" w:hAnsi="Calibri"/>
                <w:sz w:val="21"/>
                <w:szCs w:val="21"/>
                <w:lang w:eastAsia="nl-NL"/>
              </w:rPr>
              <w:br w:type="page"/>
            </w:r>
            <w:r w:rsidR="00E9740D" w:rsidRPr="00E9740D">
              <w:rPr>
                <w:rFonts w:ascii="Calibri" w:hAnsi="Calibri"/>
                <w:sz w:val="21"/>
                <w:szCs w:val="21"/>
                <w:highlight w:val="yellow"/>
                <w:lang w:eastAsia="nl-NL"/>
              </w:rPr>
              <w:br w:type="page"/>
            </w:r>
            <w:r w:rsidR="00E9740D" w:rsidRPr="00E9740D">
              <w:rPr>
                <w:rFonts w:ascii="Calibri" w:hAnsi="Calibri" w:cs="Calibri"/>
              </w:rPr>
              <w:br w:type="page"/>
            </w:r>
            <w:r w:rsidR="00E9740D" w:rsidRPr="00E9740D">
              <w:rPr>
                <w:rFonts w:ascii="Verdana" w:eastAsia="SimSun" w:hAnsi="Verdana"/>
                <w:b/>
                <w:sz w:val="22"/>
                <w:lang w:eastAsia="nl-NL"/>
              </w:rPr>
              <w:br w:type="page"/>
            </w:r>
          </w:p>
          <w:p w:rsidR="00E9740D" w:rsidRPr="00E9740D" w:rsidRDefault="00E9740D" w:rsidP="00E9740D">
            <w:pPr>
              <w:suppressAutoHyphens w:val="0"/>
              <w:jc w:val="center"/>
              <w:rPr>
                <w:rFonts w:eastAsia="SimSun"/>
                <w:lang w:eastAsia="nl-NL"/>
              </w:rPr>
            </w:pPr>
          </w:p>
          <w:p w:rsidR="00E9740D" w:rsidRPr="00E9740D" w:rsidRDefault="00E9740D" w:rsidP="00E9740D">
            <w:pPr>
              <w:suppressAutoHyphens w:val="0"/>
              <w:jc w:val="center"/>
              <w:rPr>
                <w:rFonts w:eastAsia="SimSun"/>
                <w:lang w:eastAsia="nl-NL"/>
              </w:rPr>
            </w:pPr>
          </w:p>
          <w:p w:rsidR="00E9740D" w:rsidRPr="004604BF" w:rsidRDefault="004604BF" w:rsidP="004604BF">
            <w:pPr>
              <w:suppressAutoHyphens w:val="0"/>
              <w:jc w:val="center"/>
              <w:rPr>
                <w:rFonts w:asciiTheme="minorHAnsi" w:eastAsia="SimSun" w:hAnsiTheme="minorHAnsi"/>
                <w:b/>
                <w:color w:val="C00000"/>
                <w:sz w:val="28"/>
                <w:szCs w:val="28"/>
                <w:lang w:eastAsia="nl-NL"/>
              </w:rPr>
            </w:pPr>
            <w:r w:rsidRPr="004604BF">
              <w:rPr>
                <w:rFonts w:asciiTheme="minorHAnsi" w:eastAsia="SimSun" w:hAnsiTheme="minorHAnsi"/>
                <w:b/>
                <w:color w:val="C00000"/>
                <w:sz w:val="28"/>
                <w:szCs w:val="28"/>
                <w:lang w:eastAsia="nl-NL"/>
              </w:rPr>
              <w:t>GEZONDHEIDSZORG &amp; WELZIJN</w:t>
            </w:r>
          </w:p>
        </w:tc>
      </w:tr>
      <w:tr w:rsidR="00E9740D" w:rsidRPr="00E9740D" w:rsidTr="00BE0D12">
        <w:tc>
          <w:tcPr>
            <w:tcW w:w="9324" w:type="dxa"/>
            <w:gridSpan w:val="5"/>
            <w:shd w:val="clear" w:color="auto" w:fill="000000"/>
          </w:tcPr>
          <w:p w:rsidR="00E9740D" w:rsidRPr="00E9740D" w:rsidRDefault="00E20092" w:rsidP="003F3F1B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  <w:r>
              <w:rPr>
                <w:rFonts w:ascii="Calibri" w:eastAsia="SimSun" w:hAnsi="Calibri" w:cs="Calibri"/>
                <w:b/>
                <w:bCs/>
                <w:lang w:eastAsia="nl-NL"/>
              </w:rPr>
              <w:t xml:space="preserve">FORMULIER </w:t>
            </w:r>
            <w:r w:rsidR="003F3F1B">
              <w:rPr>
                <w:rFonts w:ascii="Calibri" w:eastAsia="SimSun" w:hAnsi="Calibri" w:cs="Calibri"/>
                <w:b/>
                <w:bCs/>
                <w:lang w:eastAsia="nl-NL"/>
              </w:rPr>
              <w:t xml:space="preserve">VRIJSTELLING </w:t>
            </w:r>
            <w:r w:rsidR="00EC5F9F">
              <w:rPr>
                <w:rFonts w:ascii="Calibri" w:eastAsia="SimSun" w:hAnsi="Calibri" w:cs="Calibri"/>
                <w:b/>
                <w:bCs/>
                <w:lang w:eastAsia="nl-NL"/>
              </w:rPr>
              <w:t xml:space="preserve">EXAMEN </w:t>
            </w:r>
            <w:r w:rsidR="003F3F1B">
              <w:rPr>
                <w:rFonts w:ascii="Calibri" w:eastAsia="SimSun" w:hAnsi="Calibri" w:cs="Calibri"/>
                <w:b/>
                <w:bCs/>
                <w:lang w:eastAsia="nl-NL"/>
              </w:rPr>
              <w:t>TALEN EN REKENEN</w:t>
            </w:r>
          </w:p>
        </w:tc>
      </w:tr>
      <w:tr w:rsidR="00E9740D" w:rsidRPr="00E9740D" w:rsidTr="00BE0D12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Naam aanvrager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Studentnummer NP-pas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Opleiding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Groep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Studieloopbaanbegeleider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Datum aanvraag</w:t>
            </w:r>
          </w:p>
        </w:tc>
        <w:tc>
          <w:tcPr>
            <w:tcW w:w="6783" w:type="dxa"/>
            <w:gridSpan w:val="4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Handtekening aanvrager</w:t>
            </w:r>
          </w:p>
        </w:tc>
        <w:tc>
          <w:tcPr>
            <w:tcW w:w="678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9324" w:type="dxa"/>
            <w:gridSpan w:val="5"/>
            <w:shd w:val="clear" w:color="auto" w:fill="000000"/>
          </w:tcPr>
          <w:p w:rsidR="00E9740D" w:rsidRPr="00E9740D" w:rsidRDefault="003F3F1B" w:rsidP="003F3F1B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  <w:r>
              <w:rPr>
                <w:rFonts w:ascii="Calibri" w:eastAsia="SimSun" w:hAnsi="Calibri" w:cs="Calibri"/>
                <w:b/>
                <w:bCs/>
                <w:lang w:eastAsia="nl-NL"/>
              </w:rPr>
              <w:t>GEGEVENS OVER DE VRIJSTELLING</w:t>
            </w:r>
          </w:p>
        </w:tc>
      </w:tr>
      <w:tr w:rsidR="00532EC9" w:rsidRPr="00E9740D" w:rsidTr="00A6168E">
        <w:trPr>
          <w:trHeight w:val="1006"/>
        </w:trPr>
        <w:tc>
          <w:tcPr>
            <w:tcW w:w="2541" w:type="dxa"/>
            <w:shd w:val="clear" w:color="auto" w:fill="auto"/>
          </w:tcPr>
          <w:p w:rsidR="00532EC9" w:rsidRPr="00E9740D" w:rsidRDefault="00532EC9" w:rsidP="00E9740D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" w:eastAsia="SimSun" w:hAnsi="Calibri" w:cs="Calibri"/>
                <w:lang w:eastAsia="nl-NL"/>
              </w:rPr>
              <w:t>Voor welk examen</w:t>
            </w:r>
            <w:r w:rsidRPr="00E9740D">
              <w:rPr>
                <w:rFonts w:ascii="Calibri" w:eastAsia="SimSun" w:hAnsi="Calibri" w:cs="Calibri"/>
                <w:lang w:eastAsia="nl-NL"/>
              </w:rPr>
              <w:t xml:space="preserve"> vraag je vrijstelling aan?</w:t>
            </w:r>
          </w:p>
          <w:p w:rsidR="00532EC9" w:rsidRPr="00E9740D" w:rsidRDefault="00532EC9" w:rsidP="00E9740D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Maak het hokje / de hokjes zwart.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532EC9" w:rsidRPr="00124228" w:rsidRDefault="000C1AC2" w:rsidP="00E9740D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CE</w:t>
            </w:r>
            <w:r w:rsidR="00834CAA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 </w:t>
            </w:r>
            <w:r w:rsidR="00532EC9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Nederlands</w:t>
            </w:r>
            <w:r w:rsidR="00834CAA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 lezen/luisteren</w:t>
            </w:r>
          </w:p>
          <w:p w:rsidR="00A6168E" w:rsidRDefault="00834CAA" w:rsidP="00A6168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IE Nederlands </w:t>
            </w:r>
            <w:r w:rsidR="00A6168E" w:rsidRPr="00A6168E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S</w:t>
            </w:r>
            <w:r w:rsidRPr="00A6168E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chrijven/</w:t>
            </w:r>
          </w:p>
          <w:p w:rsidR="00834CAA" w:rsidRPr="00124228" w:rsidRDefault="00A6168E" w:rsidP="00A6168E">
            <w:pPr>
              <w:widowControl w:val="0"/>
              <w:ind w:left="360"/>
              <w:contextualSpacing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S</w:t>
            </w:r>
            <w:r w:rsidR="00834CAA" w:rsidRPr="00A6168E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preken/</w:t>
            </w:r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G</w:t>
            </w:r>
            <w:r w:rsidR="00834CAA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esprekken</w:t>
            </w:r>
          </w:p>
        </w:tc>
        <w:tc>
          <w:tcPr>
            <w:tcW w:w="2135" w:type="dxa"/>
            <w:shd w:val="clear" w:color="auto" w:fill="auto"/>
          </w:tcPr>
          <w:p w:rsidR="00532EC9" w:rsidRPr="00124228" w:rsidRDefault="00124228" w:rsidP="003F3F1B">
            <w:pPr>
              <w:widowControl w:val="0"/>
              <w:numPr>
                <w:ilvl w:val="0"/>
                <w:numId w:val="8"/>
              </w:numPr>
              <w:tabs>
                <w:tab w:val="num" w:pos="418"/>
              </w:tabs>
              <w:ind w:hanging="662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CE</w:t>
            </w:r>
            <w:r w:rsidR="003F3F1B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/</w:t>
            </w:r>
            <w:proofErr w:type="spellStart"/>
            <w:r w:rsidR="003F3F1B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pilotex</w:t>
            </w:r>
            <w:proofErr w:type="spellEnd"/>
            <w:r w:rsidR="003F3F1B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.</w:t>
            </w:r>
            <w:r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 </w:t>
            </w:r>
            <w:r w:rsidR="00532EC9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Rekenen</w:t>
            </w:r>
          </w:p>
        </w:tc>
        <w:tc>
          <w:tcPr>
            <w:tcW w:w="2261" w:type="dxa"/>
            <w:shd w:val="clear" w:color="auto" w:fill="auto"/>
          </w:tcPr>
          <w:p w:rsidR="00124228" w:rsidRPr="00124228" w:rsidRDefault="00F138D4" w:rsidP="00124228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Pilotex</w:t>
            </w:r>
            <w:proofErr w:type="spellEnd"/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.</w:t>
            </w:r>
            <w:r w:rsidR="00124228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 </w:t>
            </w:r>
            <w:r w:rsidR="00532EC9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Engels</w:t>
            </w:r>
            <w:r w:rsidR="00124228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 lezen/luisteren</w:t>
            </w:r>
          </w:p>
          <w:p w:rsidR="00A6168E" w:rsidRPr="00A6168E" w:rsidRDefault="00124228" w:rsidP="00A6168E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IE Engels </w:t>
            </w:r>
            <w:r w:rsidR="00A6168E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S</w:t>
            </w:r>
            <w:r w:rsidRPr="00A6168E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chrijven/</w:t>
            </w:r>
          </w:p>
          <w:p w:rsidR="00124228" w:rsidRPr="00124228" w:rsidRDefault="00A6168E" w:rsidP="00A6168E">
            <w:pPr>
              <w:widowControl w:val="0"/>
              <w:ind w:left="317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S</w:t>
            </w:r>
            <w:r w:rsidR="00124228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preken/</w:t>
            </w:r>
            <w:r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G</w:t>
            </w:r>
            <w:r w:rsidR="00124228" w:rsidRPr="00124228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 xml:space="preserve">esprekken </w:t>
            </w:r>
          </w:p>
        </w:tc>
      </w:tr>
      <w:tr w:rsidR="00E9740D" w:rsidRPr="00E9740D" w:rsidTr="00A6168E">
        <w:tc>
          <w:tcPr>
            <w:tcW w:w="254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Naam vakdocent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135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61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</w:tcPr>
          <w:p w:rsidR="00E9740D" w:rsidRPr="00E9740D" w:rsidRDefault="00E9740D" w:rsidP="00E9740D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Waarom vind je dat je de vrijstelling moet krijgen?</w:t>
            </w:r>
          </w:p>
          <w:p w:rsidR="00E9740D" w:rsidRPr="00E9740D" w:rsidRDefault="00E9740D" w:rsidP="00E9740D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Voeg de bewijzen toe.</w:t>
            </w:r>
          </w:p>
        </w:tc>
        <w:tc>
          <w:tcPr>
            <w:tcW w:w="678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  <w:p w:rsidR="00E9740D" w:rsidRPr="00E9740D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rPr>
          <w:trHeight w:val="912"/>
        </w:trPr>
        <w:tc>
          <w:tcPr>
            <w:tcW w:w="2541" w:type="dxa"/>
            <w:tcBorders>
              <w:bottom w:val="single" w:sz="12" w:space="0" w:color="auto"/>
            </w:tcBorders>
            <w:shd w:val="clear" w:color="auto" w:fill="auto"/>
          </w:tcPr>
          <w:p w:rsidR="00E9740D" w:rsidRPr="00834CAA" w:rsidRDefault="00E9740D" w:rsidP="00E9740D">
            <w:pPr>
              <w:suppressAutoHyphens w:val="0"/>
              <w:rPr>
                <w:rFonts w:ascii="Calibri" w:eastAsia="SimSun" w:hAnsi="Calibri" w:cs="Calibri"/>
                <w:lang w:eastAsia="nl-NL"/>
              </w:rPr>
            </w:pPr>
            <w:r w:rsidRPr="00834CAA">
              <w:rPr>
                <w:rFonts w:ascii="Calibri" w:eastAsia="SimSun" w:hAnsi="Calibri" w:cs="Calibri"/>
                <w:lang w:eastAsia="nl-NL"/>
              </w:rPr>
              <w:t>Is de studieloopbaan-begeleider, o.g.v. controle van het aanvraagformulier en bewijsstukken, akkoord?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auto"/>
          </w:tcPr>
          <w:p w:rsidR="00E9740D" w:rsidRPr="00834CAA" w:rsidRDefault="00E9740D" w:rsidP="00E9740D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>JA</w:t>
            </w:r>
          </w:p>
          <w:p w:rsidR="00E9740D" w:rsidRPr="00834CAA" w:rsidRDefault="00E9740D" w:rsidP="00E9740D">
            <w:pPr>
              <w:widowControl w:val="0"/>
              <w:suppressAutoHyphens w:val="0"/>
              <w:ind w:left="720"/>
              <w:rPr>
                <w:rFonts w:ascii="Calibri" w:eastAsia="SimSun" w:hAnsi="Calibri" w:cs="Calibri"/>
                <w:lang w:eastAsia="nl-NL"/>
              </w:rPr>
            </w:pPr>
          </w:p>
          <w:p w:rsidR="00E9740D" w:rsidRPr="00834CAA" w:rsidRDefault="00E9740D" w:rsidP="00E9740D">
            <w:pPr>
              <w:widowControl w:val="0"/>
              <w:suppressAutoHyphens w:val="0"/>
              <w:rPr>
                <w:rFonts w:ascii="Calibri" w:eastAsia="SimSun" w:hAnsi="Calibri" w:cs="Calibri"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>Handtekening:</w:t>
            </w:r>
          </w:p>
        </w:tc>
        <w:tc>
          <w:tcPr>
            <w:tcW w:w="22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740D" w:rsidRPr="00834CAA" w:rsidRDefault="00E9740D" w:rsidP="00E9740D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>NEE</w:t>
            </w:r>
          </w:p>
          <w:p w:rsidR="00E9740D" w:rsidRPr="00834CAA" w:rsidRDefault="00E9740D" w:rsidP="00E9740D">
            <w:pPr>
              <w:widowControl w:val="0"/>
              <w:suppressAutoHyphens w:val="0"/>
              <w:rPr>
                <w:rFonts w:ascii="Calibri" w:eastAsia="SimSun" w:hAnsi="Calibri" w:cs="Calibri"/>
                <w:lang w:eastAsia="nl-NL"/>
              </w:rPr>
            </w:pPr>
          </w:p>
          <w:p w:rsidR="00E9740D" w:rsidRPr="00834CAA" w:rsidRDefault="00E9740D" w:rsidP="00E9740D">
            <w:pPr>
              <w:widowControl w:val="0"/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  <w:r w:rsidRPr="00834CAA">
              <w:rPr>
                <w:rFonts w:ascii="Calibri" w:eastAsia="SimSun" w:hAnsi="Calibri" w:cs="Calibri"/>
                <w:sz w:val="18"/>
                <w:szCs w:val="18"/>
                <w:lang w:eastAsia="nl-NL"/>
              </w:rPr>
              <w:t>Het vrijstellingsformulier kan niet ingeleverd worden.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auto"/>
          </w:tcPr>
          <w:p w:rsidR="00E9740D" w:rsidRPr="00834CAA" w:rsidRDefault="00E9740D" w:rsidP="00E9740D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>WEET NIET</w:t>
            </w:r>
          </w:p>
          <w:p w:rsidR="00E9740D" w:rsidRPr="00834CAA" w:rsidRDefault="00E9740D" w:rsidP="00E9740D">
            <w:pPr>
              <w:widowControl w:val="0"/>
              <w:suppressAutoHyphens w:val="0"/>
              <w:rPr>
                <w:rFonts w:ascii="Calibri" w:eastAsia="SimSun" w:hAnsi="Calibri" w:cs="Calibri"/>
                <w:lang w:eastAsia="nl-NL"/>
              </w:rPr>
            </w:pPr>
          </w:p>
          <w:p w:rsidR="00E9740D" w:rsidRPr="00E9740D" w:rsidRDefault="00E9740D" w:rsidP="00E9740D">
            <w:pPr>
              <w:widowControl w:val="0"/>
              <w:suppressAutoHyphens w:val="0"/>
              <w:rPr>
                <w:rFonts w:ascii="Calibri" w:eastAsia="SimSun" w:hAnsi="Calibri" w:cs="Calibri"/>
                <w:sz w:val="18"/>
                <w:szCs w:val="18"/>
                <w:lang w:eastAsia="nl-NL"/>
              </w:rPr>
            </w:pPr>
            <w:r w:rsidRPr="00834CAA">
              <w:rPr>
                <w:rFonts w:ascii="Calibri" w:eastAsia="SimSun" w:hAnsi="Calibri" w:cs="Calibri"/>
                <w:sz w:val="18"/>
                <w:szCs w:val="18"/>
                <w:lang w:eastAsia="nl-NL"/>
              </w:rPr>
              <w:t>Noteer hierboven de reden en lever het formulier in.</w:t>
            </w:r>
          </w:p>
        </w:tc>
      </w:tr>
      <w:tr w:rsidR="00E9740D" w:rsidRPr="00E9740D" w:rsidTr="00BE0D12">
        <w:tc>
          <w:tcPr>
            <w:tcW w:w="932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E9740D" w:rsidRPr="00E9740D" w:rsidRDefault="00E9740D" w:rsidP="004604BF">
            <w:pPr>
              <w:suppressAutoHyphens w:val="0"/>
              <w:jc w:val="center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i/>
                <w:lang w:eastAsia="nl-NL"/>
              </w:rPr>
              <w:t xml:space="preserve">Lever dit formulier en bewijsstuk(ken) in bij </w:t>
            </w:r>
            <w:r w:rsidR="00A6168E">
              <w:rPr>
                <w:rFonts w:ascii="Calibri" w:eastAsia="SimSun" w:hAnsi="Calibri" w:cs="Calibri"/>
                <w:i/>
                <w:lang w:eastAsia="nl-NL"/>
              </w:rPr>
              <w:t xml:space="preserve">het secretariaat van de schoolexamencommissie t.a.v. </w:t>
            </w:r>
            <w:hyperlink r:id="rId9" w:history="1">
              <w:r w:rsidR="00A6168E" w:rsidRPr="00C4309F">
                <w:rPr>
                  <w:rStyle w:val="Hyperlink"/>
                  <w:rFonts w:ascii="Calibri" w:eastAsia="SimSun" w:hAnsi="Calibri" w:cs="Calibri"/>
                  <w:i/>
                  <w:lang w:eastAsia="nl-NL"/>
                </w:rPr>
                <w:t>fb.pattinama@noorderpoort.nl</w:t>
              </w:r>
            </w:hyperlink>
            <w:r w:rsidR="00A6168E">
              <w:rPr>
                <w:rFonts w:ascii="Calibri" w:eastAsia="SimSun" w:hAnsi="Calibri" w:cs="Calibri"/>
                <w:i/>
                <w:lang w:eastAsia="nl-NL"/>
              </w:rPr>
              <w:t xml:space="preserve"> of postbakje </w:t>
            </w:r>
            <w:r w:rsidR="00765546">
              <w:rPr>
                <w:rFonts w:ascii="Calibri" w:eastAsia="SimSun" w:hAnsi="Calibri" w:cs="Calibri"/>
                <w:i/>
                <w:lang w:eastAsia="nl-NL"/>
              </w:rPr>
              <w:t>209</w:t>
            </w:r>
            <w:r w:rsidR="00A6168E">
              <w:rPr>
                <w:rFonts w:ascii="Calibri" w:eastAsia="SimSun" w:hAnsi="Calibri" w:cs="Calibri"/>
                <w:i/>
                <w:lang w:eastAsia="nl-NL"/>
              </w:rPr>
              <w:t xml:space="preserve"> op de begane grond.</w:t>
            </w:r>
          </w:p>
        </w:tc>
      </w:tr>
    </w:tbl>
    <w:p w:rsidR="00E9740D" w:rsidRPr="00E9740D" w:rsidRDefault="00E9740D" w:rsidP="00E9740D">
      <w:pPr>
        <w:suppressAutoHyphens w:val="0"/>
        <w:rPr>
          <w:rFonts w:ascii="Calibri" w:hAnsi="Calibri" w:cs="Calibri"/>
          <w:lang w:eastAsia="nl-N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2209"/>
        <w:gridCol w:w="1105"/>
        <w:gridCol w:w="1104"/>
        <w:gridCol w:w="2210"/>
      </w:tblGrid>
      <w:tr w:rsidR="00E9740D" w:rsidRPr="00E9740D" w:rsidTr="00BE0D12">
        <w:tc>
          <w:tcPr>
            <w:tcW w:w="9288" w:type="dxa"/>
            <w:gridSpan w:val="5"/>
            <w:shd w:val="clear" w:color="auto" w:fill="000000"/>
          </w:tcPr>
          <w:p w:rsidR="00E9740D" w:rsidRPr="00E9740D" w:rsidRDefault="003F3F1B" w:rsidP="003F3F1B">
            <w:pPr>
              <w:suppressAutoHyphens w:val="0"/>
              <w:jc w:val="center"/>
              <w:rPr>
                <w:rFonts w:ascii="Calibri" w:eastAsia="SimSun" w:hAnsi="Calibri" w:cs="Calibri"/>
                <w:b/>
                <w:bCs/>
                <w:lang w:eastAsia="nl-NL"/>
              </w:rPr>
            </w:pPr>
            <w:r>
              <w:rPr>
                <w:rFonts w:ascii="Calibri" w:eastAsia="SimSun" w:hAnsi="Calibri" w:cs="Calibri"/>
                <w:b/>
                <w:bCs/>
                <w:lang w:eastAsia="nl-NL"/>
              </w:rPr>
              <w:t>BESLISSING OVER DE AANVRAAG</w:t>
            </w:r>
          </w:p>
        </w:tc>
      </w:tr>
      <w:tr w:rsidR="003F3F1B" w:rsidRPr="00E9740D" w:rsidTr="003F3F1B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3F3F1B" w:rsidRPr="00E9740D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Omschrijving beslissing</w:t>
            </w:r>
          </w:p>
        </w:tc>
        <w:tc>
          <w:tcPr>
            <w:tcW w:w="2209" w:type="dxa"/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10" w:type="dxa"/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3F3F1B" w:rsidRPr="00E9740D" w:rsidTr="003F3F1B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3F3F1B" w:rsidRPr="00E9740D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>
              <w:rPr>
                <w:rFonts w:ascii="Calibri" w:eastAsia="SimSun" w:hAnsi="Calibri" w:cs="Calibri"/>
                <w:lang w:eastAsia="nl-NL"/>
              </w:rPr>
              <w:t>Cijfer bij verleende vrijstelling</w:t>
            </w:r>
          </w:p>
        </w:tc>
        <w:tc>
          <w:tcPr>
            <w:tcW w:w="2209" w:type="dxa"/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10" w:type="dxa"/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3F3F1B" w:rsidRPr="00E9740D" w:rsidTr="003F3F1B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3F3F1B" w:rsidRPr="00E9740D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E9740D">
              <w:rPr>
                <w:rFonts w:ascii="Calibri" w:eastAsia="SimSun" w:hAnsi="Calibri" w:cs="Calibri"/>
                <w:lang w:eastAsia="nl-NL"/>
              </w:rPr>
              <w:t>Geldigheidsduur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  <w:tc>
          <w:tcPr>
            <w:tcW w:w="2210" w:type="dxa"/>
            <w:tcBorders>
              <w:bottom w:val="single" w:sz="12" w:space="0" w:color="auto"/>
            </w:tcBorders>
            <w:shd w:val="clear" w:color="auto" w:fill="auto"/>
          </w:tcPr>
          <w:p w:rsidR="003F3F1B" w:rsidRPr="00E44814" w:rsidRDefault="003F3F1B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</w:p>
        </w:tc>
      </w:tr>
      <w:tr w:rsidR="00E9740D" w:rsidRPr="00E9740D" w:rsidTr="00BE0D12">
        <w:tc>
          <w:tcPr>
            <w:tcW w:w="2660" w:type="dxa"/>
            <w:shd w:val="clear" w:color="auto" w:fill="auto"/>
          </w:tcPr>
          <w:p w:rsidR="00E9740D" w:rsidRPr="00E9740D" w:rsidRDefault="00E9740D" w:rsidP="00E9740D">
            <w:pPr>
              <w:suppressAutoHyphens w:val="0"/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</w:pPr>
            <w:r w:rsidRPr="00E9740D">
              <w:rPr>
                <w:rFonts w:ascii="Calibri" w:eastAsia="SimSun" w:hAnsi="Calibri" w:cs="Calibri"/>
                <w:bCs/>
                <w:sz w:val="18"/>
                <w:szCs w:val="18"/>
                <w:lang w:eastAsia="nl-NL"/>
              </w:rPr>
              <w:t>Gevolgen van de vrijstelling</w:t>
            </w:r>
          </w:p>
        </w:tc>
        <w:tc>
          <w:tcPr>
            <w:tcW w:w="6628" w:type="dxa"/>
            <w:gridSpan w:val="4"/>
            <w:shd w:val="clear" w:color="auto" w:fill="auto"/>
          </w:tcPr>
          <w:p w:rsidR="00E9740D" w:rsidRPr="00E44814" w:rsidRDefault="00834CAA" w:rsidP="00A6168E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 w:rsidRPr="00E44814">
              <w:rPr>
                <w:rFonts w:ascii="Calibri" w:eastAsia="SimSun" w:hAnsi="Calibri" w:cs="Calibri"/>
                <w:bCs/>
                <w:lang w:eastAsia="nl-NL"/>
              </w:rPr>
              <w:t>Vrijstelling voor een examen</w:t>
            </w:r>
            <w:r w:rsidR="00124228" w:rsidRPr="00E44814">
              <w:rPr>
                <w:rFonts w:ascii="Calibri" w:eastAsia="SimSun" w:hAnsi="Calibri" w:cs="Calibri"/>
                <w:bCs/>
                <w:lang w:eastAsia="nl-NL"/>
              </w:rPr>
              <w:t xml:space="preserve"> (</w:t>
            </w:r>
            <w:r w:rsidR="000C1AC2">
              <w:rPr>
                <w:rFonts w:ascii="Calibri" w:eastAsia="SimSun" w:hAnsi="Calibri" w:cs="Calibri"/>
                <w:bCs/>
                <w:lang w:eastAsia="nl-NL"/>
              </w:rPr>
              <w:t>CE</w:t>
            </w:r>
            <w:r w:rsidR="00A6168E">
              <w:rPr>
                <w:rFonts w:ascii="Calibri" w:eastAsia="SimSun" w:hAnsi="Calibri" w:cs="Calibri"/>
                <w:bCs/>
                <w:lang w:eastAsia="nl-NL"/>
              </w:rPr>
              <w:t>/</w:t>
            </w:r>
            <w:proofErr w:type="spellStart"/>
            <w:r w:rsidR="00A6168E">
              <w:rPr>
                <w:rFonts w:ascii="Calibri" w:eastAsia="SimSun" w:hAnsi="Calibri" w:cs="Calibri"/>
                <w:bCs/>
                <w:lang w:eastAsia="nl-NL"/>
              </w:rPr>
              <w:t>Pilotex</w:t>
            </w:r>
            <w:proofErr w:type="spellEnd"/>
            <w:r w:rsidR="00A6168E">
              <w:rPr>
                <w:rFonts w:ascii="Calibri" w:eastAsia="SimSun" w:hAnsi="Calibri" w:cs="Calibri"/>
                <w:bCs/>
                <w:lang w:eastAsia="nl-NL"/>
              </w:rPr>
              <w:t>.</w:t>
            </w:r>
            <w:r w:rsidR="00124228" w:rsidRPr="00E44814">
              <w:rPr>
                <w:rFonts w:ascii="Calibri" w:eastAsia="SimSun" w:hAnsi="Calibri" w:cs="Calibri"/>
                <w:bCs/>
                <w:lang w:eastAsia="nl-NL"/>
              </w:rPr>
              <w:t xml:space="preserve"> of IE) betekent ook vrijstelling voor de </w:t>
            </w:r>
            <w:r w:rsidR="0065793B">
              <w:rPr>
                <w:rFonts w:ascii="Calibri" w:eastAsia="SimSun" w:hAnsi="Calibri" w:cs="Calibri"/>
                <w:bCs/>
                <w:lang w:eastAsia="nl-NL"/>
              </w:rPr>
              <w:t xml:space="preserve">bijbehorende </w:t>
            </w:r>
            <w:r w:rsidR="00124228" w:rsidRPr="00E44814">
              <w:rPr>
                <w:rFonts w:ascii="Calibri" w:eastAsia="SimSun" w:hAnsi="Calibri" w:cs="Calibri"/>
                <w:bCs/>
                <w:lang w:eastAsia="nl-NL"/>
              </w:rPr>
              <w:t xml:space="preserve">periodetoetsen. Je moet </w:t>
            </w:r>
            <w:r w:rsidR="00E44814" w:rsidRPr="00E44814">
              <w:rPr>
                <w:rFonts w:ascii="Calibri" w:eastAsia="SimSun" w:hAnsi="Calibri" w:cs="Calibri"/>
                <w:bCs/>
                <w:lang w:eastAsia="nl-NL"/>
              </w:rPr>
              <w:t>w</w:t>
            </w:r>
            <w:r w:rsidR="00124228" w:rsidRPr="00E44814">
              <w:rPr>
                <w:rFonts w:ascii="Calibri" w:eastAsia="SimSun" w:hAnsi="Calibri" w:cs="Calibri"/>
                <w:bCs/>
                <w:lang w:eastAsia="nl-NL"/>
              </w:rPr>
              <w:t>el aanwezig zijn bij de lessen</w:t>
            </w:r>
            <w:r w:rsidR="00E44814" w:rsidRPr="00E44814">
              <w:rPr>
                <w:rFonts w:ascii="Calibri" w:eastAsia="SimSun" w:hAnsi="Calibri" w:cs="Calibri"/>
                <w:bCs/>
                <w:lang w:eastAsia="nl-NL"/>
              </w:rPr>
              <w:t xml:space="preserve">, maar mag tijdens de lessen met ander schoolwerk aan de slag. </w:t>
            </w:r>
          </w:p>
        </w:tc>
      </w:tr>
      <w:tr w:rsidR="00E9740D" w:rsidRPr="00E9740D" w:rsidTr="00BE0D12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:rsidR="00E9740D" w:rsidRPr="00834CAA" w:rsidRDefault="00E9740D" w:rsidP="00E9740D">
            <w:pPr>
              <w:suppressAutoHyphens w:val="0"/>
              <w:spacing w:line="360" w:lineRule="auto"/>
              <w:rPr>
                <w:rFonts w:ascii="Calibri" w:eastAsia="SimSun" w:hAnsi="Calibri" w:cs="Calibri"/>
                <w:lang w:eastAsia="nl-NL"/>
              </w:rPr>
            </w:pPr>
            <w:r w:rsidRPr="00834CAA">
              <w:rPr>
                <w:rFonts w:ascii="Calibri" w:eastAsia="SimSun" w:hAnsi="Calibri" w:cs="Calibri"/>
                <w:lang w:eastAsia="nl-NL"/>
              </w:rPr>
              <w:t>Maatregelen / Vervolgacties</w:t>
            </w:r>
          </w:p>
        </w:tc>
        <w:tc>
          <w:tcPr>
            <w:tcW w:w="662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9740D" w:rsidRPr="00834CAA" w:rsidRDefault="00E9740D" w:rsidP="00E9740D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bCs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 xml:space="preserve">Informeren student (via geven </w:t>
            </w:r>
            <w:r w:rsidR="003F3F1B">
              <w:rPr>
                <w:rFonts w:ascii="Calibri" w:eastAsia="SimSun" w:hAnsi="Calibri" w:cs="Calibri"/>
                <w:bCs/>
                <w:lang w:eastAsia="nl-NL"/>
              </w:rPr>
              <w:t xml:space="preserve">ingevuld </w:t>
            </w:r>
            <w:r w:rsidRPr="00834CAA">
              <w:rPr>
                <w:rFonts w:ascii="Calibri" w:eastAsia="SimSun" w:hAnsi="Calibri" w:cs="Calibri"/>
                <w:bCs/>
                <w:lang w:eastAsia="nl-NL"/>
              </w:rPr>
              <w:t xml:space="preserve">vrijstellingsformulier aan </w:t>
            </w:r>
            <w:proofErr w:type="spellStart"/>
            <w:r w:rsidR="003F3F1B">
              <w:rPr>
                <w:rFonts w:ascii="Calibri" w:eastAsia="SimSun" w:hAnsi="Calibri" w:cs="Calibri"/>
                <w:bCs/>
                <w:lang w:eastAsia="nl-NL"/>
              </w:rPr>
              <w:t>SLB’er</w:t>
            </w:r>
            <w:proofErr w:type="spellEnd"/>
            <w:r w:rsidR="003F3F1B">
              <w:rPr>
                <w:rFonts w:ascii="Calibri" w:eastAsia="SimSun" w:hAnsi="Calibri" w:cs="Calibri"/>
                <w:bCs/>
                <w:lang w:eastAsia="nl-NL"/>
              </w:rPr>
              <w:t xml:space="preserve"> of mail aan student en </w:t>
            </w:r>
            <w:proofErr w:type="spellStart"/>
            <w:r w:rsidR="003F3F1B">
              <w:rPr>
                <w:rFonts w:ascii="Calibri" w:eastAsia="SimSun" w:hAnsi="Calibri" w:cs="Calibri"/>
                <w:bCs/>
                <w:lang w:eastAsia="nl-NL"/>
              </w:rPr>
              <w:t>SLB’er</w:t>
            </w:r>
            <w:proofErr w:type="spellEnd"/>
            <w:r w:rsidRPr="00834CAA">
              <w:rPr>
                <w:rFonts w:ascii="Calibri" w:eastAsia="SimSun" w:hAnsi="Calibri" w:cs="Calibri"/>
                <w:bCs/>
                <w:lang w:eastAsia="nl-NL"/>
              </w:rPr>
              <w:t>)</w:t>
            </w:r>
          </w:p>
          <w:p w:rsidR="00E9740D" w:rsidRPr="00834CAA" w:rsidRDefault="00E9740D" w:rsidP="00E9740D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bCs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>Informeren taal- en/of rekendocent (via geven vrijstellingsformulier)</w:t>
            </w:r>
          </w:p>
          <w:p w:rsidR="00532EC9" w:rsidRPr="00834CAA" w:rsidRDefault="003F3F1B" w:rsidP="00532EC9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bCs/>
                <w:lang w:eastAsia="nl-NL"/>
              </w:rPr>
            </w:pPr>
            <w:r>
              <w:rPr>
                <w:rFonts w:ascii="Calibri" w:eastAsia="SimSun" w:hAnsi="Calibri" w:cs="Calibri"/>
                <w:bCs/>
                <w:lang w:eastAsia="nl-NL"/>
              </w:rPr>
              <w:t xml:space="preserve">Cijfer bij verleende vrijstelling </w:t>
            </w:r>
            <w:r w:rsidR="00532EC9" w:rsidRPr="00834CAA">
              <w:rPr>
                <w:rFonts w:ascii="Calibri" w:eastAsia="SimSun" w:hAnsi="Calibri" w:cs="Calibri"/>
                <w:bCs/>
                <w:lang w:eastAsia="nl-NL"/>
              </w:rPr>
              <w:t>registreren in PS (</w:t>
            </w:r>
            <w:r>
              <w:rPr>
                <w:rFonts w:ascii="Calibri" w:eastAsia="SimSun" w:hAnsi="Calibri" w:cs="Calibri"/>
                <w:bCs/>
                <w:lang w:eastAsia="nl-NL"/>
              </w:rPr>
              <w:t>ex</w:t>
            </w:r>
            <w:r w:rsidR="00532EC9" w:rsidRPr="00834CAA">
              <w:rPr>
                <w:rFonts w:ascii="Calibri" w:eastAsia="SimSun" w:hAnsi="Calibri" w:cs="Calibri"/>
                <w:bCs/>
                <w:lang w:eastAsia="nl-NL"/>
              </w:rPr>
              <w:t>amenbureau)</w:t>
            </w:r>
          </w:p>
          <w:p w:rsidR="00E9740D" w:rsidRPr="00834CAA" w:rsidRDefault="00532EC9" w:rsidP="00532EC9">
            <w:pPr>
              <w:widowControl w:val="0"/>
              <w:numPr>
                <w:ilvl w:val="0"/>
                <w:numId w:val="8"/>
              </w:numPr>
              <w:suppressAutoHyphens w:val="0"/>
              <w:ind w:hanging="720"/>
              <w:rPr>
                <w:rFonts w:ascii="Calibri" w:eastAsia="SimSun" w:hAnsi="Calibri" w:cs="Calibri"/>
                <w:bCs/>
                <w:lang w:eastAsia="nl-NL"/>
              </w:rPr>
            </w:pPr>
            <w:r w:rsidRPr="00834CAA">
              <w:rPr>
                <w:rFonts w:ascii="Calibri" w:eastAsia="SimSun" w:hAnsi="Calibri" w:cs="Calibri"/>
                <w:bCs/>
                <w:lang w:eastAsia="nl-NL"/>
              </w:rPr>
              <w:t>Vrijstellingsresultaat periodetoetsen noteren in LBS (</w:t>
            </w:r>
            <w:r w:rsidR="00E44814">
              <w:rPr>
                <w:rFonts w:ascii="Calibri" w:eastAsia="SimSun" w:hAnsi="Calibri" w:cs="Calibri"/>
                <w:bCs/>
                <w:lang w:eastAsia="nl-NL"/>
              </w:rPr>
              <w:t xml:space="preserve">met VR, </w:t>
            </w:r>
            <w:r w:rsidRPr="00834CAA">
              <w:rPr>
                <w:rFonts w:ascii="Calibri" w:eastAsia="SimSun" w:hAnsi="Calibri" w:cs="Calibri"/>
                <w:bCs/>
                <w:lang w:eastAsia="nl-NL"/>
              </w:rPr>
              <w:t>docent)</w:t>
            </w:r>
          </w:p>
        </w:tc>
      </w:tr>
      <w:tr w:rsidR="00E9740D" w:rsidRPr="00E9740D" w:rsidTr="00BE0D12">
        <w:tc>
          <w:tcPr>
            <w:tcW w:w="2660" w:type="dxa"/>
            <w:shd w:val="clear" w:color="auto" w:fill="auto"/>
          </w:tcPr>
          <w:p w:rsidR="00E9740D" w:rsidRDefault="00E9740D" w:rsidP="00E9740D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 w:rsidRPr="00E9740D">
              <w:rPr>
                <w:rFonts w:ascii="Calibri" w:eastAsia="SimSun" w:hAnsi="Calibri" w:cs="Calibri"/>
                <w:bCs/>
                <w:lang w:eastAsia="nl-NL"/>
              </w:rPr>
              <w:t>Beslissing is genomen door:</w:t>
            </w:r>
          </w:p>
          <w:p w:rsidR="00E44814" w:rsidRDefault="00E44814" w:rsidP="00E9740D">
            <w:pPr>
              <w:suppressAutoHyphens w:val="0"/>
              <w:rPr>
                <w:rFonts w:ascii="Calibri" w:eastAsia="SimSun" w:hAnsi="Calibri" w:cs="Calibri"/>
                <w:bCs/>
                <w:i/>
                <w:lang w:eastAsia="nl-NL"/>
              </w:rPr>
            </w:pPr>
          </w:p>
          <w:p w:rsidR="003F3F1B" w:rsidRPr="00E9740D" w:rsidRDefault="003F3F1B" w:rsidP="00E9740D">
            <w:pPr>
              <w:suppressAutoHyphens w:val="0"/>
              <w:rPr>
                <w:rFonts w:ascii="Calibri" w:eastAsia="SimSun" w:hAnsi="Calibri" w:cs="Calibri"/>
                <w:bCs/>
                <w:i/>
                <w:lang w:eastAsia="nl-NL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E9740D" w:rsidRPr="00E9740D" w:rsidRDefault="00E44814" w:rsidP="00E9740D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>
              <w:rPr>
                <w:rFonts w:ascii="Calibri" w:eastAsia="SimSun" w:hAnsi="Calibri" w:cs="Calibri"/>
                <w:bCs/>
                <w:lang w:eastAsia="nl-NL"/>
              </w:rPr>
              <w:t>Op:</w:t>
            </w:r>
          </w:p>
          <w:p w:rsidR="00E9740D" w:rsidRPr="00E9740D" w:rsidRDefault="00E9740D" w:rsidP="00E9740D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</w:p>
        </w:tc>
        <w:tc>
          <w:tcPr>
            <w:tcW w:w="3314" w:type="dxa"/>
            <w:gridSpan w:val="2"/>
            <w:shd w:val="clear" w:color="auto" w:fill="auto"/>
          </w:tcPr>
          <w:p w:rsidR="00E9740D" w:rsidRPr="00E9740D" w:rsidRDefault="00E9740D" w:rsidP="00E9740D">
            <w:pPr>
              <w:suppressAutoHyphens w:val="0"/>
              <w:rPr>
                <w:rFonts w:ascii="Calibri" w:eastAsia="SimSun" w:hAnsi="Calibri" w:cs="Calibri"/>
                <w:bCs/>
                <w:lang w:eastAsia="nl-NL"/>
              </w:rPr>
            </w:pPr>
            <w:r w:rsidRPr="00E9740D">
              <w:rPr>
                <w:rFonts w:ascii="Calibri" w:eastAsia="SimSun" w:hAnsi="Calibri" w:cs="Calibri"/>
                <w:bCs/>
                <w:lang w:eastAsia="nl-NL"/>
              </w:rPr>
              <w:t>Handtekening:</w:t>
            </w:r>
          </w:p>
        </w:tc>
      </w:tr>
    </w:tbl>
    <w:p w:rsidR="000E6C5E" w:rsidRDefault="000E6C5E" w:rsidP="00E9740D">
      <w:pPr>
        <w:spacing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0E6C5E" w:rsidSect="00E9740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084"/>
    <w:multiLevelType w:val="hybridMultilevel"/>
    <w:tmpl w:val="E8164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102"/>
    <w:multiLevelType w:val="hybridMultilevel"/>
    <w:tmpl w:val="8B0E3F66"/>
    <w:lvl w:ilvl="0" w:tplc="1226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98"/>
    <w:multiLevelType w:val="hybridMultilevel"/>
    <w:tmpl w:val="1C3C8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7688"/>
    <w:multiLevelType w:val="hybridMultilevel"/>
    <w:tmpl w:val="FFCE2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4C5"/>
    <w:multiLevelType w:val="hybridMultilevel"/>
    <w:tmpl w:val="C0644A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057"/>
    <w:multiLevelType w:val="hybridMultilevel"/>
    <w:tmpl w:val="E24890B6"/>
    <w:lvl w:ilvl="0" w:tplc="D22EC2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DA4515"/>
    <w:multiLevelType w:val="hybridMultilevel"/>
    <w:tmpl w:val="D8283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4E74"/>
    <w:multiLevelType w:val="hybridMultilevel"/>
    <w:tmpl w:val="FC4CA8EE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2105772"/>
    <w:multiLevelType w:val="hybridMultilevel"/>
    <w:tmpl w:val="FCF02EF0"/>
    <w:lvl w:ilvl="0" w:tplc="372A8E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7E07"/>
    <w:multiLevelType w:val="hybridMultilevel"/>
    <w:tmpl w:val="386863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41C32"/>
    <w:multiLevelType w:val="multilevel"/>
    <w:tmpl w:val="4A7A9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>
    <w:nsid w:val="38A267D6"/>
    <w:multiLevelType w:val="hybridMultilevel"/>
    <w:tmpl w:val="9856A128"/>
    <w:lvl w:ilvl="0" w:tplc="BE38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C0922"/>
    <w:multiLevelType w:val="hybridMultilevel"/>
    <w:tmpl w:val="100258F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24DFC"/>
    <w:multiLevelType w:val="hybridMultilevel"/>
    <w:tmpl w:val="0074B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B6D8D"/>
    <w:multiLevelType w:val="hybridMultilevel"/>
    <w:tmpl w:val="0DB06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F02"/>
    <w:multiLevelType w:val="hybridMultilevel"/>
    <w:tmpl w:val="7CCACC52"/>
    <w:lvl w:ilvl="0" w:tplc="3E10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5E2A"/>
    <w:multiLevelType w:val="hybridMultilevel"/>
    <w:tmpl w:val="92F2B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E5776"/>
    <w:multiLevelType w:val="hybridMultilevel"/>
    <w:tmpl w:val="3B2EC982"/>
    <w:lvl w:ilvl="0" w:tplc="372A8E2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2061F4"/>
    <w:multiLevelType w:val="hybridMultilevel"/>
    <w:tmpl w:val="57FA6782"/>
    <w:lvl w:ilvl="0" w:tplc="765A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3DA"/>
    <w:multiLevelType w:val="hybridMultilevel"/>
    <w:tmpl w:val="E86AD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424E"/>
    <w:multiLevelType w:val="hybridMultilevel"/>
    <w:tmpl w:val="241E1A26"/>
    <w:lvl w:ilvl="0" w:tplc="C0EE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C407C"/>
    <w:multiLevelType w:val="hybridMultilevel"/>
    <w:tmpl w:val="08B45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83E8B"/>
    <w:multiLevelType w:val="hybridMultilevel"/>
    <w:tmpl w:val="CE90EBA8"/>
    <w:lvl w:ilvl="0" w:tplc="D22EC2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7B7"/>
    <w:multiLevelType w:val="hybridMultilevel"/>
    <w:tmpl w:val="47A877F4"/>
    <w:lvl w:ilvl="0" w:tplc="AB52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65666"/>
    <w:multiLevelType w:val="hybridMultilevel"/>
    <w:tmpl w:val="E47E7074"/>
    <w:lvl w:ilvl="0" w:tplc="8B3868C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635BD"/>
    <w:multiLevelType w:val="hybridMultilevel"/>
    <w:tmpl w:val="AB86D1BC"/>
    <w:lvl w:ilvl="0" w:tplc="70421C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14235"/>
    <w:multiLevelType w:val="hybridMultilevel"/>
    <w:tmpl w:val="D5E6609A"/>
    <w:lvl w:ilvl="0" w:tplc="AB52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B08"/>
    <w:multiLevelType w:val="hybridMultilevel"/>
    <w:tmpl w:val="669E3496"/>
    <w:lvl w:ilvl="0" w:tplc="CA22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E7E70"/>
    <w:multiLevelType w:val="hybridMultilevel"/>
    <w:tmpl w:val="BD7CC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F10D4"/>
    <w:multiLevelType w:val="hybridMultilevel"/>
    <w:tmpl w:val="A2A87202"/>
    <w:lvl w:ilvl="0" w:tplc="254E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B2D7D"/>
    <w:multiLevelType w:val="hybridMultilevel"/>
    <w:tmpl w:val="B0509D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8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8"/>
  </w:num>
  <w:num w:numId="9">
    <w:abstractNumId w:val="17"/>
  </w:num>
  <w:num w:numId="10">
    <w:abstractNumId w:val="24"/>
  </w:num>
  <w:num w:numId="11">
    <w:abstractNumId w:val="22"/>
  </w:num>
  <w:num w:numId="12">
    <w:abstractNumId w:val="5"/>
  </w:num>
  <w:num w:numId="13">
    <w:abstractNumId w:val="20"/>
  </w:num>
  <w:num w:numId="14">
    <w:abstractNumId w:val="11"/>
  </w:num>
  <w:num w:numId="15">
    <w:abstractNumId w:val="9"/>
  </w:num>
  <w:num w:numId="16">
    <w:abstractNumId w:val="12"/>
  </w:num>
  <w:num w:numId="17">
    <w:abstractNumId w:val="29"/>
  </w:num>
  <w:num w:numId="18">
    <w:abstractNumId w:val="7"/>
  </w:num>
  <w:num w:numId="19">
    <w:abstractNumId w:val="15"/>
  </w:num>
  <w:num w:numId="20">
    <w:abstractNumId w:val="1"/>
  </w:num>
  <w:num w:numId="21">
    <w:abstractNumId w:val="23"/>
  </w:num>
  <w:num w:numId="22">
    <w:abstractNumId w:val="26"/>
  </w:num>
  <w:num w:numId="23">
    <w:abstractNumId w:val="18"/>
  </w:num>
  <w:num w:numId="24">
    <w:abstractNumId w:val="25"/>
  </w:num>
  <w:num w:numId="25">
    <w:abstractNumId w:val="16"/>
  </w:num>
  <w:num w:numId="26">
    <w:abstractNumId w:val="19"/>
  </w:num>
  <w:num w:numId="27">
    <w:abstractNumId w:val="0"/>
  </w:num>
  <w:num w:numId="28">
    <w:abstractNumId w:val="27"/>
  </w:num>
  <w:num w:numId="29">
    <w:abstractNumId w:val="6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D"/>
    <w:rsid w:val="000078DA"/>
    <w:rsid w:val="00051893"/>
    <w:rsid w:val="000C1AC2"/>
    <w:rsid w:val="000D38B2"/>
    <w:rsid w:val="000E6C5E"/>
    <w:rsid w:val="000F40C7"/>
    <w:rsid w:val="00104427"/>
    <w:rsid w:val="0010601E"/>
    <w:rsid w:val="00124228"/>
    <w:rsid w:val="00132DEF"/>
    <w:rsid w:val="0015419A"/>
    <w:rsid w:val="001D0B66"/>
    <w:rsid w:val="001E69D2"/>
    <w:rsid w:val="001F2BD3"/>
    <w:rsid w:val="00202C8E"/>
    <w:rsid w:val="0026445F"/>
    <w:rsid w:val="00264E06"/>
    <w:rsid w:val="002C550B"/>
    <w:rsid w:val="002C6648"/>
    <w:rsid w:val="00301150"/>
    <w:rsid w:val="003379E0"/>
    <w:rsid w:val="00357206"/>
    <w:rsid w:val="00362193"/>
    <w:rsid w:val="003772F3"/>
    <w:rsid w:val="00380611"/>
    <w:rsid w:val="00383B52"/>
    <w:rsid w:val="00397365"/>
    <w:rsid w:val="003A3C45"/>
    <w:rsid w:val="003F3F1B"/>
    <w:rsid w:val="004055A9"/>
    <w:rsid w:val="004475FF"/>
    <w:rsid w:val="004604BF"/>
    <w:rsid w:val="00493931"/>
    <w:rsid w:val="004B2238"/>
    <w:rsid w:val="004C4E95"/>
    <w:rsid w:val="004F15A8"/>
    <w:rsid w:val="004F3928"/>
    <w:rsid w:val="00514145"/>
    <w:rsid w:val="00532EC9"/>
    <w:rsid w:val="00573B25"/>
    <w:rsid w:val="0059733C"/>
    <w:rsid w:val="005A0F08"/>
    <w:rsid w:val="005C694A"/>
    <w:rsid w:val="00614814"/>
    <w:rsid w:val="00633F05"/>
    <w:rsid w:val="00635D32"/>
    <w:rsid w:val="00640294"/>
    <w:rsid w:val="006570EE"/>
    <w:rsid w:val="0065793B"/>
    <w:rsid w:val="00681058"/>
    <w:rsid w:val="00681100"/>
    <w:rsid w:val="00693619"/>
    <w:rsid w:val="006B707D"/>
    <w:rsid w:val="00765546"/>
    <w:rsid w:val="00796D20"/>
    <w:rsid w:val="007A3837"/>
    <w:rsid w:val="00834CAA"/>
    <w:rsid w:val="00847833"/>
    <w:rsid w:val="00862F7D"/>
    <w:rsid w:val="00866775"/>
    <w:rsid w:val="00867029"/>
    <w:rsid w:val="008849AC"/>
    <w:rsid w:val="008B18BA"/>
    <w:rsid w:val="008D296C"/>
    <w:rsid w:val="008E4DD2"/>
    <w:rsid w:val="00943E93"/>
    <w:rsid w:val="00965C8D"/>
    <w:rsid w:val="00991AD9"/>
    <w:rsid w:val="009B6580"/>
    <w:rsid w:val="009F1FC1"/>
    <w:rsid w:val="009F467F"/>
    <w:rsid w:val="009F4739"/>
    <w:rsid w:val="009F49ED"/>
    <w:rsid w:val="00A13ED6"/>
    <w:rsid w:val="00A345C7"/>
    <w:rsid w:val="00A47898"/>
    <w:rsid w:val="00A6168E"/>
    <w:rsid w:val="00A619F2"/>
    <w:rsid w:val="00A65CE6"/>
    <w:rsid w:val="00A92667"/>
    <w:rsid w:val="00AD29A5"/>
    <w:rsid w:val="00AE32AA"/>
    <w:rsid w:val="00B010EE"/>
    <w:rsid w:val="00B0322E"/>
    <w:rsid w:val="00B128B9"/>
    <w:rsid w:val="00B47AF6"/>
    <w:rsid w:val="00B532DF"/>
    <w:rsid w:val="00B96533"/>
    <w:rsid w:val="00BA7B59"/>
    <w:rsid w:val="00BC2E44"/>
    <w:rsid w:val="00BE0D12"/>
    <w:rsid w:val="00BE2AB9"/>
    <w:rsid w:val="00C01835"/>
    <w:rsid w:val="00C02BAE"/>
    <w:rsid w:val="00C53A20"/>
    <w:rsid w:val="00C56DA4"/>
    <w:rsid w:val="00C84B23"/>
    <w:rsid w:val="00C969CA"/>
    <w:rsid w:val="00CA2E02"/>
    <w:rsid w:val="00CA438C"/>
    <w:rsid w:val="00CB14AF"/>
    <w:rsid w:val="00D11949"/>
    <w:rsid w:val="00D72350"/>
    <w:rsid w:val="00DA35D8"/>
    <w:rsid w:val="00DA7F27"/>
    <w:rsid w:val="00DC1F99"/>
    <w:rsid w:val="00DF689B"/>
    <w:rsid w:val="00DF7C4F"/>
    <w:rsid w:val="00E20092"/>
    <w:rsid w:val="00E240E6"/>
    <w:rsid w:val="00E42D23"/>
    <w:rsid w:val="00E44814"/>
    <w:rsid w:val="00E612DE"/>
    <w:rsid w:val="00E9740D"/>
    <w:rsid w:val="00EC5F9F"/>
    <w:rsid w:val="00EE208A"/>
    <w:rsid w:val="00EF0EAB"/>
    <w:rsid w:val="00F00B95"/>
    <w:rsid w:val="00F126B6"/>
    <w:rsid w:val="00F138D4"/>
    <w:rsid w:val="00F31CCF"/>
    <w:rsid w:val="00F81A87"/>
    <w:rsid w:val="00F93610"/>
    <w:rsid w:val="00FA44BA"/>
    <w:rsid w:val="00FC73EF"/>
    <w:rsid w:val="00FC764F"/>
    <w:rsid w:val="00FC7E97"/>
    <w:rsid w:val="00FD7D73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97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74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40D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Standaardalinea-lettertype"/>
    <w:uiPriority w:val="99"/>
    <w:unhideWhenUsed/>
    <w:rsid w:val="00A6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97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74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40D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Standaardalinea-lettertype"/>
    <w:uiPriority w:val="99"/>
    <w:unhideWhenUsed/>
    <w:rsid w:val="00A6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frm=1&amp;source=images&amp;cd=&amp;cad=rja&amp;docid=RXD_JxpA_xFeBM&amp;tbnid=c5cD5j_EYhMspM:&amp;ved=0CAUQjRw&amp;url=http://www.overbetuwe.nl/Werken_onderwijs_en_zorg/Onderwijs_en_Opvang/Leerplicht_en_kwalificatieplicht/Informatie_voor_ouders_verzorgers&amp;ei=53_cUZHnHIXqPLG0gKAP&amp;bvm=bv.48705608,d.ZWU&amp;psig=AFQjCNFqUgtz77Kww5NVX1TzbMwZCVtTgw&amp;ust=13734914779278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b.pattinama@noorder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15C72ED</Template>
  <TotalTime>0</TotalTime>
  <Pages>2</Pages>
  <Words>428</Words>
  <Characters>2403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cp:lastPrinted>2015-12-01T14:32:00Z</cp:lastPrinted>
  <dcterms:created xsi:type="dcterms:W3CDTF">2015-12-01T16:27:00Z</dcterms:created>
  <dcterms:modified xsi:type="dcterms:W3CDTF">2015-12-01T16:27:00Z</dcterms:modified>
</cp:coreProperties>
</file>